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782F" w14:textId="77777777" w:rsidR="00DD69DE" w:rsidRDefault="00DD69DE" w:rsidP="00DD69DE">
      <w:pPr>
        <w:spacing w:after="0" w:line="240" w:lineRule="auto"/>
        <w:ind w:left="3402" w:right="-142" w:hanging="3402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485599F" w14:textId="77777777" w:rsidR="00DD69DE" w:rsidRDefault="00DD69DE" w:rsidP="00DD69DE">
      <w:pPr>
        <w:spacing w:after="0" w:line="240" w:lineRule="auto"/>
        <w:ind w:left="3402" w:right="-142" w:hanging="3402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ACC0B98" w14:textId="77777777" w:rsidR="00DD69DE" w:rsidRDefault="00DD69DE" w:rsidP="00DD69DE">
      <w:pPr>
        <w:spacing w:after="0" w:line="240" w:lineRule="auto"/>
        <w:ind w:left="3402" w:right="-142" w:hanging="3402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0E5901A" w14:textId="77777777" w:rsidR="00DD69DE" w:rsidRDefault="00DD69DE" w:rsidP="00DD69DE">
      <w:pPr>
        <w:spacing w:after="0" w:line="240" w:lineRule="auto"/>
        <w:ind w:left="3402" w:right="-142" w:hanging="3402"/>
        <w:jc w:val="both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1D5ECAB" w14:textId="77777777" w:rsidR="00DD69DE" w:rsidRPr="00DD69DE" w:rsidRDefault="00DD69DE" w:rsidP="00DD69DE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14:paraId="038F6A89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b/>
          <w:sz w:val="36"/>
          <w:szCs w:val="24"/>
          <w:lang w:eastAsia="de-DE"/>
        </w:rPr>
        <w:t>Beitragsordnung   ab 01.01.2020</w:t>
      </w:r>
    </w:p>
    <w:p w14:paraId="2FF6CE08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14:paraId="2A4ACE97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e-DE"/>
        </w:rPr>
        <w:t>1.Einzelmitgliedschaft</w:t>
      </w:r>
    </w:p>
    <w:p w14:paraId="12E44DDA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6379" w:hanging="62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8B5340" w14:textId="4E6633F4" w:rsidR="005055A7" w:rsidRPr="005055A7" w:rsidRDefault="005055A7" w:rsidP="005055A7">
      <w:pPr>
        <w:tabs>
          <w:tab w:val="left" w:pos="7371"/>
          <w:tab w:val="left" w:pos="8505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6379" w:hanging="623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Einzelmitglieder Erwachsene und Kinder monatlich </w:t>
      </w: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11,50 €</w:t>
      </w: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0B059ACA" w14:textId="570A682E" w:rsidR="005055A7" w:rsidRPr="005055A7" w:rsidRDefault="005055A7" w:rsidP="005055A7">
      <w:pPr>
        <w:tabs>
          <w:tab w:val="left" w:pos="6096"/>
          <w:tab w:val="left" w:pos="7371"/>
          <w:tab w:val="left" w:pos="7655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6379" w:hanging="623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Studenten, Auszubildende, Rentner, Pensionäre, auf Antrag monatlich </w:t>
      </w: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9,50 €</w:t>
      </w:r>
    </w:p>
    <w:p w14:paraId="710FF75E" w14:textId="77777777" w:rsidR="005055A7" w:rsidRPr="005055A7" w:rsidRDefault="005055A7" w:rsidP="005055A7">
      <w:pPr>
        <w:tabs>
          <w:tab w:val="left" w:pos="6096"/>
          <w:tab w:val="left" w:pos="7655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6379" w:hanging="623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14:paraId="0C91D600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e-DE"/>
        </w:rPr>
        <w:t>2. Familienmitgliedschaft</w:t>
      </w:r>
    </w:p>
    <w:p w14:paraId="51CB736C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de-DE"/>
        </w:rPr>
      </w:pPr>
    </w:p>
    <w:p w14:paraId="0517E3A2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de-DE"/>
        </w:rPr>
      </w:pPr>
    </w:p>
    <w:p w14:paraId="008478D3" w14:textId="631E59E6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Familien ab 2 Personen monatlich </w:t>
      </w: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17,50 €</w:t>
      </w:r>
    </w:p>
    <w:p w14:paraId="751BE841" w14:textId="1F2EC8FA" w:rsidR="005055A7" w:rsidRPr="005055A7" w:rsidRDefault="005055A7" w:rsidP="005055A7">
      <w:pPr>
        <w:tabs>
          <w:tab w:val="left" w:pos="7513"/>
          <w:tab w:val="left" w:pos="7655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Familien ab 3 Personen monatlich </w:t>
      </w: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22,00 €</w:t>
      </w:r>
    </w:p>
    <w:p w14:paraId="4AA9E8E5" w14:textId="77777777" w:rsidR="005055A7" w:rsidRPr="005055A7" w:rsidRDefault="005055A7" w:rsidP="005055A7">
      <w:pPr>
        <w:tabs>
          <w:tab w:val="left" w:pos="7513"/>
          <w:tab w:val="left" w:pos="7655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31F4D22" w14:textId="326F069C" w:rsidR="005055A7" w:rsidRPr="005055A7" w:rsidRDefault="005055A7" w:rsidP="002D7C08">
      <w:pPr>
        <w:tabs>
          <w:tab w:val="left" w:pos="7513"/>
          <w:tab w:val="left" w:pos="7655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Beim Eltern-Kind-Turnen muss auch</w:t>
      </w:r>
      <w:r w:rsidR="002D7C0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begleitendes </w:t>
      </w: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Elternteil Mitglied sein.</w:t>
      </w:r>
    </w:p>
    <w:p w14:paraId="02DECF9F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14:paraId="38CFB811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</w:pPr>
      <w:r w:rsidRPr="00505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DE"/>
        </w:rPr>
        <w:t>3. Sonderbeitrag</w:t>
      </w:r>
    </w:p>
    <w:p w14:paraId="13D52B96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</w:p>
    <w:p w14:paraId="73F5E7F0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Sonder- oder Zusatzbeiträge für die Teilnahme an Leistungsgruppen werden in Absprache </w:t>
      </w:r>
    </w:p>
    <w:p w14:paraId="3BCFE935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mit dem Vorstand von den Gruppenteilnehmern erhoben.</w:t>
      </w:r>
    </w:p>
    <w:p w14:paraId="32327C62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</w:pPr>
    </w:p>
    <w:p w14:paraId="55DA852E" w14:textId="03B35B6D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851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e-DE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e-DE"/>
        </w:rPr>
        <w:t xml:space="preserve"> </w:t>
      </w:r>
      <w:r w:rsidRPr="005055A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e-DE"/>
        </w:rPr>
        <w:t>Sonderregelung</w:t>
      </w:r>
    </w:p>
    <w:p w14:paraId="3B341DC9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851" w:hanging="709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de-DE"/>
        </w:rPr>
      </w:pPr>
    </w:p>
    <w:p w14:paraId="59678D52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4.1    Die Familienmitgliedschaft endet bei Jugendlichen spätestens mit dem 27.Lebensjahr </w:t>
      </w:r>
    </w:p>
    <w:p w14:paraId="74A572CE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oder vorher abgeschlossener Berufsausbildung.</w:t>
      </w:r>
    </w:p>
    <w:p w14:paraId="0A3237E2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4.2   In besonderen Härtefällen entscheidet auf Antrag des Betroffenen der Vorstand über </w:t>
      </w:r>
    </w:p>
    <w:p w14:paraId="43969412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die Höhe des Jahresbeitrages.</w:t>
      </w:r>
    </w:p>
    <w:p w14:paraId="02BB4E82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BF8E24" w14:textId="12C726EA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851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e-DE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e-DE"/>
        </w:rPr>
        <w:t xml:space="preserve"> </w:t>
      </w:r>
      <w:r w:rsidRPr="005055A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de-DE"/>
        </w:rPr>
        <w:t>Aufnahmegebühr</w:t>
      </w:r>
    </w:p>
    <w:p w14:paraId="5DBCEEC5" w14:textId="77777777" w:rsidR="005055A7" w:rsidRPr="005055A7" w:rsidRDefault="005055A7" w:rsidP="005055A7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851" w:hanging="709"/>
        <w:textAlignment w:val="baseline"/>
        <w:rPr>
          <w:rFonts w:ascii="Times New Roman" w:eastAsia="Times New Roman" w:hAnsi="Times New Roman" w:cs="Times New Roman"/>
          <w:sz w:val="10"/>
          <w:szCs w:val="24"/>
          <w:lang w:eastAsia="de-DE"/>
        </w:rPr>
      </w:pPr>
    </w:p>
    <w:p w14:paraId="3420D76E" w14:textId="77777777" w:rsidR="005055A7" w:rsidRPr="005055A7" w:rsidRDefault="005055A7" w:rsidP="005055A7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851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für Einzelmitglieder            </w:t>
      </w: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13,00 €</w:t>
      </w:r>
    </w:p>
    <w:p w14:paraId="6AF564F6" w14:textId="77777777" w:rsidR="005055A7" w:rsidRPr="005055A7" w:rsidRDefault="005055A7" w:rsidP="005055A7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851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für Familien pro Person         </w:t>
      </w: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8,00 €</w:t>
      </w:r>
    </w:p>
    <w:p w14:paraId="632F0E93" w14:textId="77777777" w:rsidR="005055A7" w:rsidRPr="005055A7" w:rsidRDefault="005055A7" w:rsidP="005055A7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851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4F1C1C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>Die Aufnahmegebühr ist mit Aufnahme in die Vereinsmitgliedschaft zu entrichten.</w:t>
      </w:r>
    </w:p>
    <w:p w14:paraId="53F2F4C2" w14:textId="1E657F00" w:rsidR="005055A7" w:rsidRPr="00E84772" w:rsidRDefault="005055A7" w:rsidP="00E84772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>Das Mitglied ermächtigt den Vorstand zur Einziehung des Beitrages durch Lastschriftverfahren im Rahmen des Aufnahmeantrages.</w:t>
      </w:r>
    </w:p>
    <w:p w14:paraId="2AA4A393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Beitragseinzug erfolgt im </w:t>
      </w:r>
      <w:r w:rsidRPr="00505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März und September</w:t>
      </w: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(bei halbjährlicher Zahlung) für das</w:t>
      </w:r>
    </w:p>
    <w:p w14:paraId="092403DD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>Kalenderjahr.</w:t>
      </w:r>
    </w:p>
    <w:p w14:paraId="45B4F75F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A82D94B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Kündigung der Mitgliedschaft ist 6 Wochen zum 30.06. oder 31.12. möglich. </w:t>
      </w:r>
    </w:p>
    <w:p w14:paraId="18D6EDA9" w14:textId="77777777" w:rsidR="005055A7" w:rsidRPr="005055A7" w:rsidRDefault="005055A7" w:rsidP="005055A7">
      <w:pPr>
        <w:overflowPunct w:val="0"/>
        <w:autoSpaceDE w:val="0"/>
        <w:autoSpaceDN w:val="0"/>
        <w:adjustRightInd w:val="0"/>
        <w:spacing w:after="0" w:line="240" w:lineRule="auto"/>
        <w:ind w:left="3402" w:hanging="32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055A7">
        <w:rPr>
          <w:rFonts w:ascii="Times New Roman" w:eastAsia="Times New Roman" w:hAnsi="Times New Roman" w:cs="Times New Roman"/>
          <w:sz w:val="24"/>
          <w:szCs w:val="24"/>
          <w:lang w:eastAsia="de-DE"/>
        </w:rPr>
        <w:t>Bei Beendigung der Mitgliedschaft werden gezahlte Beträge nicht erstattet.</w:t>
      </w:r>
    </w:p>
    <w:p w14:paraId="086836F4" w14:textId="77777777" w:rsidR="005055A7" w:rsidRPr="005055A7" w:rsidRDefault="005055A7" w:rsidP="005055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de-DE"/>
        </w:rPr>
      </w:pPr>
    </w:p>
    <w:p w14:paraId="26E530F1" w14:textId="77777777" w:rsidR="001E0B9B" w:rsidRDefault="004320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358B4" wp14:editId="4CBED259">
                <wp:simplePos x="0" y="0"/>
                <wp:positionH relativeFrom="column">
                  <wp:posOffset>-5080</wp:posOffset>
                </wp:positionH>
                <wp:positionV relativeFrom="paragraph">
                  <wp:posOffset>795020</wp:posOffset>
                </wp:positionV>
                <wp:extent cx="2886075" cy="2857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4D31E" w14:textId="77777777" w:rsidR="0043206F" w:rsidRPr="0043206F" w:rsidRDefault="00432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58B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4pt;margin-top:62.6pt;width:227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" filled="f" stroked="f" strokeweight=".5pt">
                <v:textbox>
                  <w:txbxContent>
                    <w:p w14:paraId="3314D31E" w14:textId="77777777" w:rsidR="0043206F" w:rsidRPr="0043206F" w:rsidRDefault="0043206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7BD2" wp14:editId="27D2F8D0">
                <wp:simplePos x="0" y="0"/>
                <wp:positionH relativeFrom="margin">
                  <wp:align>right</wp:align>
                </wp:positionH>
                <wp:positionV relativeFrom="paragraph">
                  <wp:posOffset>3128645</wp:posOffset>
                </wp:positionV>
                <wp:extent cx="5924550" cy="54006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40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8532C" w14:textId="77777777" w:rsidR="0043206F" w:rsidRDefault="00432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7BD2" id="Textfeld 4" o:spid="_x0000_s1027" type="#_x0000_t202" style="position:absolute;margin-left:415.3pt;margin-top:246.35pt;width:466.5pt;height:42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" filled="f" stroked="f" strokeweight=".5pt">
                <v:textbox>
                  <w:txbxContent>
                    <w:p w14:paraId="67D8532C" w14:textId="77777777" w:rsidR="0043206F" w:rsidRDefault="0043206F"/>
                  </w:txbxContent>
                </v:textbox>
                <w10:wrap anchorx="margin"/>
              </v:shape>
            </w:pict>
          </mc:Fallback>
        </mc:AlternateContent>
      </w:r>
    </w:p>
    <w:sectPr w:rsidR="001E0B9B" w:rsidSect="0043206F">
      <w:headerReference w:type="firs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8580" w14:textId="77777777" w:rsidR="00DD6F0B" w:rsidRDefault="00DD6F0B" w:rsidP="00425848">
      <w:pPr>
        <w:spacing w:after="0" w:line="240" w:lineRule="auto"/>
      </w:pPr>
      <w:r>
        <w:separator/>
      </w:r>
    </w:p>
  </w:endnote>
  <w:endnote w:type="continuationSeparator" w:id="0">
    <w:p w14:paraId="2B7BF84C" w14:textId="77777777" w:rsidR="00DD6F0B" w:rsidRDefault="00DD6F0B" w:rsidP="0042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A63E" w14:textId="77777777" w:rsidR="00DD6F0B" w:rsidRDefault="00DD6F0B" w:rsidP="00425848">
      <w:pPr>
        <w:spacing w:after="0" w:line="240" w:lineRule="auto"/>
      </w:pPr>
      <w:r>
        <w:separator/>
      </w:r>
    </w:p>
  </w:footnote>
  <w:footnote w:type="continuationSeparator" w:id="0">
    <w:p w14:paraId="638E6793" w14:textId="77777777" w:rsidR="00DD6F0B" w:rsidRDefault="00DD6F0B" w:rsidP="0042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6928" w14:textId="77777777" w:rsidR="00425848" w:rsidRDefault="007716FD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DB6BD62" wp14:editId="668C653D">
          <wp:simplePos x="904875" y="447675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CC"/>
    <w:rsid w:val="001E0B9B"/>
    <w:rsid w:val="001F7644"/>
    <w:rsid w:val="002D7C08"/>
    <w:rsid w:val="003213C3"/>
    <w:rsid w:val="00425848"/>
    <w:rsid w:val="0043206F"/>
    <w:rsid w:val="00435735"/>
    <w:rsid w:val="005055A7"/>
    <w:rsid w:val="006233D7"/>
    <w:rsid w:val="007204CC"/>
    <w:rsid w:val="007716FD"/>
    <w:rsid w:val="009C6015"/>
    <w:rsid w:val="00AF7ED2"/>
    <w:rsid w:val="00DD69DE"/>
    <w:rsid w:val="00DD6F0B"/>
    <w:rsid w:val="00E24899"/>
    <w:rsid w:val="00E76460"/>
    <w:rsid w:val="00E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C991"/>
  <w15:chartTrackingRefBased/>
  <w15:docId w15:val="{3D69F4C0-1FED-47CB-B399-D45741E1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5848"/>
  </w:style>
  <w:style w:type="paragraph" w:styleId="Fuzeile">
    <w:name w:val="footer"/>
    <w:basedOn w:val="Standard"/>
    <w:link w:val="FuzeileZchn"/>
    <w:uiPriority w:val="99"/>
    <w:unhideWhenUsed/>
    <w:rsid w:val="00425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1\AppData\Local\Temp\pid-7932\Briefbogen_ohne_Adre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Briefbogen_ohne_Adresse.dotx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Heide Koch</cp:lastModifiedBy>
  <cp:revision>6</cp:revision>
  <cp:lastPrinted>2023-09-27T16:14:00Z</cp:lastPrinted>
  <dcterms:created xsi:type="dcterms:W3CDTF">2023-09-10T09:10:00Z</dcterms:created>
  <dcterms:modified xsi:type="dcterms:W3CDTF">2023-09-28T10:32:00Z</dcterms:modified>
</cp:coreProperties>
</file>